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A6D" w:rsidRDefault="003C6E08">
      <w:pPr>
        <w:pStyle w:val="Standard"/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>Class of 1970 Scholarship</w:t>
      </w:r>
    </w:p>
    <w:p w:rsidR="00747A6D" w:rsidRDefault="00747A6D">
      <w:pPr>
        <w:pStyle w:val="Standard"/>
        <w:jc w:val="center"/>
        <w:rPr>
          <w:b/>
          <w:bCs/>
          <w:sz w:val="30"/>
          <w:szCs w:val="30"/>
        </w:rPr>
      </w:pPr>
    </w:p>
    <w:p w:rsidR="00747A6D" w:rsidRDefault="003C6E0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Name:</w:t>
      </w:r>
    </w:p>
    <w:p w:rsidR="00747A6D" w:rsidRDefault="00747A6D">
      <w:pPr>
        <w:pStyle w:val="Standard"/>
        <w:rPr>
          <w:sz w:val="26"/>
          <w:szCs w:val="26"/>
        </w:rPr>
      </w:pPr>
    </w:p>
    <w:p w:rsidR="00747A6D" w:rsidRDefault="003C6E0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Address:</w:t>
      </w:r>
    </w:p>
    <w:p w:rsidR="00747A6D" w:rsidRDefault="00747A6D">
      <w:pPr>
        <w:pStyle w:val="Standard"/>
        <w:rPr>
          <w:sz w:val="26"/>
          <w:szCs w:val="26"/>
        </w:rPr>
      </w:pPr>
    </w:p>
    <w:p w:rsidR="00747A6D" w:rsidRDefault="003C6E0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College plans:</w:t>
      </w:r>
    </w:p>
    <w:p w:rsidR="00747A6D" w:rsidRDefault="00747A6D">
      <w:pPr>
        <w:pStyle w:val="Standard"/>
        <w:rPr>
          <w:sz w:val="26"/>
          <w:szCs w:val="26"/>
        </w:rPr>
      </w:pPr>
    </w:p>
    <w:p w:rsidR="00747A6D" w:rsidRDefault="003C6E0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Career plans:</w:t>
      </w:r>
    </w:p>
    <w:p w:rsidR="00747A6D" w:rsidRDefault="00747A6D">
      <w:pPr>
        <w:pStyle w:val="Standard"/>
        <w:rPr>
          <w:sz w:val="26"/>
          <w:szCs w:val="26"/>
        </w:rPr>
      </w:pPr>
    </w:p>
    <w:p w:rsidR="00747A6D" w:rsidRDefault="003C6E0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GPA:</w:t>
      </w:r>
    </w:p>
    <w:p w:rsidR="00747A6D" w:rsidRDefault="00747A6D">
      <w:pPr>
        <w:pStyle w:val="Standard"/>
        <w:rPr>
          <w:sz w:val="26"/>
          <w:szCs w:val="26"/>
        </w:rPr>
      </w:pPr>
    </w:p>
    <w:p w:rsidR="00747A6D" w:rsidRDefault="003C6E0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Class rank:</w:t>
      </w:r>
    </w:p>
    <w:p w:rsidR="00747A6D" w:rsidRDefault="00747A6D">
      <w:pPr>
        <w:pStyle w:val="Standard"/>
        <w:rPr>
          <w:sz w:val="26"/>
          <w:szCs w:val="26"/>
        </w:rPr>
      </w:pPr>
    </w:p>
    <w:p w:rsidR="00747A6D" w:rsidRDefault="003C6E0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ACT score:</w:t>
      </w:r>
    </w:p>
    <w:p w:rsidR="00747A6D" w:rsidRDefault="00747A6D">
      <w:pPr>
        <w:pStyle w:val="Standard"/>
        <w:rPr>
          <w:sz w:val="26"/>
          <w:szCs w:val="26"/>
        </w:rPr>
      </w:pPr>
    </w:p>
    <w:p w:rsidR="00747A6D" w:rsidRDefault="003C6E0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How long have you attended Chapman schools?</w:t>
      </w:r>
    </w:p>
    <w:p w:rsidR="00747A6D" w:rsidRDefault="00747A6D">
      <w:pPr>
        <w:pStyle w:val="Standard"/>
        <w:rPr>
          <w:sz w:val="26"/>
          <w:szCs w:val="26"/>
        </w:rPr>
      </w:pPr>
    </w:p>
    <w:p w:rsidR="00747A6D" w:rsidRDefault="003C6E0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Are you related to anyone from the Class of  '70?</w:t>
      </w:r>
    </w:p>
    <w:p w:rsidR="00747A6D" w:rsidRDefault="00747A6D">
      <w:pPr>
        <w:pStyle w:val="Standard"/>
        <w:rPr>
          <w:sz w:val="26"/>
          <w:szCs w:val="26"/>
        </w:rPr>
      </w:pPr>
    </w:p>
    <w:p w:rsidR="00747A6D" w:rsidRDefault="003C6E0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How are you related to them?</w:t>
      </w:r>
    </w:p>
    <w:p w:rsidR="00747A6D" w:rsidRDefault="00747A6D">
      <w:pPr>
        <w:pStyle w:val="Standard"/>
        <w:rPr>
          <w:sz w:val="26"/>
          <w:szCs w:val="26"/>
        </w:rPr>
      </w:pPr>
    </w:p>
    <w:p w:rsidR="00747A6D" w:rsidRDefault="003C6E0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Tell us about what your future plans are.</w:t>
      </w:r>
    </w:p>
    <w:p w:rsidR="00747A6D" w:rsidRDefault="00747A6D">
      <w:pPr>
        <w:pStyle w:val="Standard"/>
        <w:rPr>
          <w:sz w:val="26"/>
          <w:szCs w:val="26"/>
        </w:rPr>
      </w:pPr>
    </w:p>
    <w:p w:rsidR="00747A6D" w:rsidRDefault="00747A6D">
      <w:pPr>
        <w:pStyle w:val="Standard"/>
        <w:rPr>
          <w:sz w:val="26"/>
          <w:szCs w:val="26"/>
        </w:rPr>
      </w:pPr>
    </w:p>
    <w:p w:rsidR="00747A6D" w:rsidRDefault="00747A6D">
      <w:pPr>
        <w:pStyle w:val="Standard"/>
        <w:rPr>
          <w:sz w:val="26"/>
          <w:szCs w:val="26"/>
        </w:rPr>
      </w:pPr>
    </w:p>
    <w:p w:rsidR="00747A6D" w:rsidRDefault="00747A6D">
      <w:pPr>
        <w:pStyle w:val="Standard"/>
        <w:rPr>
          <w:sz w:val="26"/>
          <w:szCs w:val="26"/>
        </w:rPr>
      </w:pPr>
    </w:p>
    <w:p w:rsidR="00747A6D" w:rsidRDefault="00747A6D">
      <w:pPr>
        <w:pStyle w:val="Standard"/>
        <w:rPr>
          <w:sz w:val="26"/>
          <w:szCs w:val="26"/>
        </w:rPr>
      </w:pPr>
    </w:p>
    <w:p w:rsidR="00747A6D" w:rsidRDefault="00747A6D">
      <w:pPr>
        <w:pStyle w:val="Standard"/>
        <w:rPr>
          <w:sz w:val="26"/>
          <w:szCs w:val="26"/>
        </w:rPr>
      </w:pPr>
    </w:p>
    <w:p w:rsidR="00747A6D" w:rsidRDefault="00747A6D">
      <w:pPr>
        <w:pStyle w:val="Standard"/>
        <w:rPr>
          <w:sz w:val="26"/>
          <w:szCs w:val="26"/>
        </w:rPr>
      </w:pPr>
    </w:p>
    <w:p w:rsidR="00747A6D" w:rsidRDefault="00747A6D">
      <w:pPr>
        <w:pStyle w:val="Standard"/>
        <w:rPr>
          <w:sz w:val="26"/>
          <w:szCs w:val="26"/>
        </w:rPr>
      </w:pPr>
    </w:p>
    <w:p w:rsidR="00747A6D" w:rsidRDefault="00747A6D">
      <w:pPr>
        <w:pStyle w:val="Standard"/>
        <w:rPr>
          <w:sz w:val="26"/>
          <w:szCs w:val="26"/>
        </w:rPr>
      </w:pPr>
    </w:p>
    <w:p w:rsidR="00747A6D" w:rsidRDefault="003C6E0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Include a brief essay about a staff member (it could be a teacher, bus driver, cook, office</w:t>
      </w:r>
    </w:p>
    <w:p w:rsidR="00747A6D" w:rsidRDefault="003C6E08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worker, etc.) who inspired you the most while attending Chapman schools.</w:t>
      </w:r>
    </w:p>
    <w:p w:rsidR="00747A6D" w:rsidRDefault="00747A6D">
      <w:pPr>
        <w:pStyle w:val="Standard"/>
        <w:rPr>
          <w:sz w:val="26"/>
          <w:szCs w:val="26"/>
        </w:rPr>
      </w:pPr>
    </w:p>
    <w:p w:rsidR="00747A6D" w:rsidRDefault="00747A6D">
      <w:pPr>
        <w:pStyle w:val="Standard"/>
        <w:rPr>
          <w:sz w:val="26"/>
          <w:szCs w:val="26"/>
        </w:rPr>
      </w:pPr>
    </w:p>
    <w:p w:rsidR="00747A6D" w:rsidRDefault="00747A6D">
      <w:pPr>
        <w:pStyle w:val="Standard"/>
        <w:rPr>
          <w:sz w:val="26"/>
          <w:szCs w:val="26"/>
        </w:rPr>
      </w:pPr>
    </w:p>
    <w:p w:rsidR="00747A6D" w:rsidRDefault="00747A6D">
      <w:pPr>
        <w:pStyle w:val="Standard"/>
        <w:rPr>
          <w:sz w:val="26"/>
          <w:szCs w:val="26"/>
        </w:rPr>
      </w:pPr>
    </w:p>
    <w:p w:rsidR="00747A6D" w:rsidRDefault="00747A6D">
      <w:pPr>
        <w:pStyle w:val="Standard"/>
        <w:rPr>
          <w:sz w:val="26"/>
          <w:szCs w:val="26"/>
        </w:rPr>
      </w:pPr>
    </w:p>
    <w:p w:rsidR="00747A6D" w:rsidRDefault="00747A6D">
      <w:pPr>
        <w:pStyle w:val="Standard"/>
        <w:rPr>
          <w:sz w:val="26"/>
          <w:szCs w:val="26"/>
        </w:rPr>
      </w:pPr>
    </w:p>
    <w:p w:rsidR="00747A6D" w:rsidRDefault="00747A6D">
      <w:pPr>
        <w:pStyle w:val="Standard"/>
        <w:rPr>
          <w:sz w:val="26"/>
          <w:szCs w:val="26"/>
        </w:rPr>
      </w:pPr>
    </w:p>
    <w:p w:rsidR="00747A6D" w:rsidRDefault="00747A6D">
      <w:pPr>
        <w:pStyle w:val="Standard"/>
        <w:rPr>
          <w:sz w:val="26"/>
          <w:szCs w:val="26"/>
        </w:rPr>
      </w:pPr>
    </w:p>
    <w:p w:rsidR="00747A6D" w:rsidRDefault="00747A6D">
      <w:pPr>
        <w:pStyle w:val="Standard"/>
        <w:rPr>
          <w:sz w:val="26"/>
          <w:szCs w:val="26"/>
        </w:rPr>
      </w:pPr>
    </w:p>
    <w:p w:rsidR="00747A6D" w:rsidRDefault="00747A6D">
      <w:pPr>
        <w:pStyle w:val="Standard"/>
        <w:rPr>
          <w:sz w:val="26"/>
          <w:szCs w:val="26"/>
        </w:rPr>
      </w:pPr>
    </w:p>
    <w:sectPr w:rsidR="00747A6D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E08" w:rsidRDefault="003C6E08">
      <w:r>
        <w:separator/>
      </w:r>
    </w:p>
  </w:endnote>
  <w:endnote w:type="continuationSeparator" w:id="0">
    <w:p w:rsidR="003C6E08" w:rsidRDefault="003C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E08" w:rsidRDefault="003C6E08">
      <w:r>
        <w:rPr>
          <w:color w:val="000000"/>
        </w:rPr>
        <w:separator/>
      </w:r>
    </w:p>
  </w:footnote>
  <w:footnote w:type="continuationSeparator" w:id="0">
    <w:p w:rsidR="003C6E08" w:rsidRDefault="003C6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47A6D"/>
    <w:rsid w:val="003C6E08"/>
    <w:rsid w:val="00600C2F"/>
    <w:rsid w:val="0069382A"/>
    <w:rsid w:val="0074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9295FB6-270B-E743-927B-365A7C20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</dc:creator>
  <cp:lastModifiedBy>Jodi DeArmond</cp:lastModifiedBy>
  <cp:revision>2</cp:revision>
  <dcterms:created xsi:type="dcterms:W3CDTF">2020-01-21T21:22:00Z</dcterms:created>
  <dcterms:modified xsi:type="dcterms:W3CDTF">2020-01-21T21:22:00Z</dcterms:modified>
</cp:coreProperties>
</file>